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B0" w:rsidRPr="00243A68" w:rsidRDefault="00086FB0" w:rsidP="00823AF7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23AF7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4033C5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4033C5">
      <w:pPr>
        <w:contextualSpacing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4033C5">
      <w:pPr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4033C5">
      <w:pPr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4033C5">
      <w:pPr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Bankové spojenie:</w:t>
      </w:r>
      <w:r w:rsidR="004A0368" w:rsidRPr="00243A68">
        <w:rPr>
          <w:rFonts w:ascii="Arial" w:hAnsi="Arial" w:cs="Arial"/>
          <w:bCs/>
          <w:sz w:val="22"/>
          <w:szCs w:val="22"/>
        </w:rPr>
        <w:t xml:space="preserve"> </w:t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823AF7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4F3D16" w:rsidRPr="007C4D0C" w:rsidRDefault="003F5821" w:rsidP="004F3D16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ab/>
      </w:r>
      <w:proofErr w:type="spellStart"/>
      <w:r w:rsidR="007959FA" w:rsidRPr="00E85880">
        <w:rPr>
          <w:rFonts w:ascii="Arial" w:hAnsi="Arial" w:cs="Arial"/>
          <w:sz w:val="22"/>
          <w:szCs w:val="22"/>
        </w:rPr>
        <w:t>Technical</w:t>
      </w:r>
      <w:proofErr w:type="spellEnd"/>
      <w:r w:rsidR="007959FA" w:rsidRPr="00E85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9FA" w:rsidRPr="00E85880">
        <w:rPr>
          <w:rFonts w:ascii="Arial" w:hAnsi="Arial" w:cs="Arial"/>
          <w:sz w:val="22"/>
          <w:szCs w:val="22"/>
        </w:rPr>
        <w:t>Textiles</w:t>
      </w:r>
      <w:proofErr w:type="spellEnd"/>
      <w:r w:rsidR="007959FA" w:rsidRPr="00E85880">
        <w:rPr>
          <w:rFonts w:ascii="Arial" w:hAnsi="Arial" w:cs="Arial"/>
          <w:sz w:val="22"/>
          <w:szCs w:val="22"/>
        </w:rPr>
        <w:t>, s. r. o.</w:t>
      </w:r>
    </w:p>
    <w:p w:rsidR="003F5821" w:rsidRPr="007C4D0C" w:rsidRDefault="003F5821" w:rsidP="004F3D16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7C4D0C">
        <w:rPr>
          <w:rFonts w:ascii="Arial" w:hAnsi="Arial" w:cs="Arial"/>
          <w:sz w:val="22"/>
          <w:szCs w:val="22"/>
        </w:rPr>
        <w:t>Sídlo</w:t>
      </w:r>
      <w:r w:rsidR="00C9027E" w:rsidRPr="007C4D0C">
        <w:rPr>
          <w:rFonts w:ascii="Arial" w:hAnsi="Arial" w:cs="Arial"/>
          <w:sz w:val="22"/>
          <w:szCs w:val="22"/>
        </w:rPr>
        <w:t>:</w:t>
      </w:r>
      <w:r w:rsidR="00C9027E" w:rsidRPr="007C4D0C">
        <w:rPr>
          <w:rFonts w:ascii="Arial" w:hAnsi="Arial" w:cs="Arial"/>
          <w:sz w:val="22"/>
          <w:szCs w:val="22"/>
        </w:rPr>
        <w:tab/>
      </w:r>
      <w:r w:rsidR="007959FA" w:rsidRPr="00E85880">
        <w:rPr>
          <w:rFonts w:ascii="Arial" w:hAnsi="Arial" w:cs="Arial"/>
          <w:sz w:val="22"/>
          <w:szCs w:val="22"/>
        </w:rPr>
        <w:t>Školská 962/54, 922 41</w:t>
      </w:r>
      <w:r w:rsidR="007959FA">
        <w:rPr>
          <w:rFonts w:ascii="Arial" w:hAnsi="Arial" w:cs="Arial"/>
          <w:sz w:val="22"/>
          <w:szCs w:val="22"/>
        </w:rPr>
        <w:t xml:space="preserve"> </w:t>
      </w:r>
      <w:r w:rsidR="007959FA" w:rsidRPr="00E85880">
        <w:rPr>
          <w:rFonts w:ascii="Arial" w:hAnsi="Arial" w:cs="Arial"/>
          <w:sz w:val="22"/>
          <w:szCs w:val="22"/>
        </w:rPr>
        <w:t>Drahovce</w:t>
      </w:r>
    </w:p>
    <w:p w:rsidR="003F5821" w:rsidRPr="007C4D0C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C4D0C">
        <w:rPr>
          <w:rFonts w:ascii="Arial" w:hAnsi="Arial" w:cs="Arial"/>
          <w:sz w:val="22"/>
          <w:szCs w:val="22"/>
        </w:rPr>
        <w:t>Zastúpený</w:t>
      </w:r>
      <w:r w:rsidR="00C9027E" w:rsidRPr="007C4D0C">
        <w:rPr>
          <w:rFonts w:ascii="Arial" w:hAnsi="Arial" w:cs="Arial"/>
          <w:sz w:val="22"/>
          <w:szCs w:val="22"/>
        </w:rPr>
        <w:t>:</w:t>
      </w:r>
      <w:r w:rsidRPr="007C4D0C">
        <w:rPr>
          <w:rFonts w:ascii="Arial" w:hAnsi="Arial" w:cs="Arial"/>
          <w:sz w:val="22"/>
          <w:szCs w:val="22"/>
        </w:rPr>
        <w:tab/>
      </w:r>
      <w:proofErr w:type="spellStart"/>
      <w:r w:rsidR="007959FA" w:rsidRPr="007959FA">
        <w:rPr>
          <w:rFonts w:ascii="Arial" w:hAnsi="Arial" w:cs="Arial"/>
          <w:color w:val="000000" w:themeColor="text1"/>
          <w:sz w:val="22"/>
          <w:szCs w:val="22"/>
        </w:rPr>
        <w:t>Jens</w:t>
      </w:r>
      <w:proofErr w:type="spellEnd"/>
      <w:r w:rsidR="007959FA" w:rsidRPr="007959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959FA" w:rsidRPr="007959FA">
        <w:rPr>
          <w:rFonts w:ascii="Arial" w:hAnsi="Arial" w:cs="Arial"/>
          <w:color w:val="000000" w:themeColor="text1"/>
          <w:sz w:val="22"/>
          <w:szCs w:val="22"/>
        </w:rPr>
        <w:t>Wendland</w:t>
      </w:r>
      <w:proofErr w:type="spellEnd"/>
      <w:r w:rsidR="005B2E7E" w:rsidRPr="007C4D0C">
        <w:rPr>
          <w:rFonts w:ascii="Arial" w:hAnsi="Arial" w:cs="Arial"/>
          <w:sz w:val="22"/>
          <w:szCs w:val="22"/>
        </w:rPr>
        <w:t>, konateľ</w:t>
      </w:r>
    </w:p>
    <w:p w:rsidR="003F5821" w:rsidRPr="007C4D0C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C4D0C">
        <w:rPr>
          <w:rFonts w:ascii="Arial" w:hAnsi="Arial" w:cs="Arial"/>
          <w:sz w:val="22"/>
          <w:szCs w:val="22"/>
        </w:rPr>
        <w:t xml:space="preserve">IČO:  </w:t>
      </w:r>
      <w:r w:rsidRPr="007C4D0C">
        <w:rPr>
          <w:rFonts w:ascii="Arial" w:hAnsi="Arial" w:cs="Arial"/>
          <w:sz w:val="22"/>
          <w:szCs w:val="22"/>
        </w:rPr>
        <w:tab/>
      </w:r>
      <w:r w:rsidR="00C13D6A" w:rsidRPr="00E85880">
        <w:rPr>
          <w:rFonts w:ascii="Arial" w:hAnsi="Arial" w:cs="Arial"/>
          <w:sz w:val="22"/>
          <w:szCs w:val="22"/>
        </w:rPr>
        <w:t>44163134</w:t>
      </w:r>
      <w:r w:rsidRPr="007C4D0C">
        <w:rPr>
          <w:rFonts w:ascii="Arial" w:hAnsi="Arial" w:cs="Arial"/>
          <w:sz w:val="22"/>
          <w:szCs w:val="22"/>
        </w:rPr>
        <w:tab/>
      </w:r>
      <w:r w:rsidRPr="007C4D0C">
        <w:rPr>
          <w:rFonts w:ascii="Arial" w:hAnsi="Arial" w:cs="Arial"/>
          <w:sz w:val="22"/>
          <w:szCs w:val="22"/>
        </w:rPr>
        <w:tab/>
      </w:r>
      <w:r w:rsidRPr="007C4D0C">
        <w:rPr>
          <w:rFonts w:ascii="Arial" w:hAnsi="Arial" w:cs="Arial"/>
          <w:sz w:val="22"/>
          <w:szCs w:val="22"/>
        </w:rPr>
        <w:tab/>
      </w:r>
    </w:p>
    <w:p w:rsidR="003F5821" w:rsidRPr="007C4D0C" w:rsidRDefault="00BE43FF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C4D0C">
        <w:rPr>
          <w:rFonts w:ascii="Arial" w:hAnsi="Arial" w:cs="Arial"/>
          <w:sz w:val="22"/>
          <w:szCs w:val="22"/>
        </w:rPr>
        <w:t xml:space="preserve">IČ DPH:  </w:t>
      </w:r>
      <w:r w:rsidRPr="007C4D0C">
        <w:rPr>
          <w:rFonts w:ascii="Arial" w:hAnsi="Arial" w:cs="Arial"/>
          <w:sz w:val="22"/>
          <w:szCs w:val="22"/>
        </w:rPr>
        <w:tab/>
      </w:r>
      <w:r w:rsidR="00C13D6A" w:rsidRPr="00E85880">
        <w:rPr>
          <w:rFonts w:ascii="Arial" w:hAnsi="Arial" w:cs="Arial"/>
          <w:sz w:val="22"/>
          <w:szCs w:val="22"/>
        </w:rPr>
        <w:t>SK2022603649</w:t>
      </w:r>
    </w:p>
    <w:p w:rsidR="00E436D6" w:rsidRPr="00243A68" w:rsidRDefault="003F5821" w:rsidP="00E436D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Bankové spojenie: </w:t>
      </w:r>
      <w:r w:rsidRPr="00243A68">
        <w:rPr>
          <w:rFonts w:ascii="Arial" w:hAnsi="Arial" w:cs="Arial"/>
          <w:sz w:val="22"/>
          <w:szCs w:val="22"/>
        </w:rPr>
        <w:tab/>
      </w:r>
      <w:r w:rsidR="000F2824">
        <w:rPr>
          <w:rFonts w:ascii="Arial" w:hAnsi="Arial" w:cs="Arial"/>
          <w:sz w:val="22"/>
          <w:szCs w:val="22"/>
          <w:lang w:val="de-DE"/>
        </w:rPr>
        <w:t xml:space="preserve">IBAN: </w:t>
      </w:r>
      <w:r w:rsidR="000F2824" w:rsidRPr="00FE4E6C">
        <w:rPr>
          <w:rFonts w:ascii="Arial" w:hAnsi="Arial" w:cs="Arial"/>
          <w:sz w:val="22"/>
          <w:szCs w:val="22"/>
          <w:lang w:val="de-DE"/>
        </w:rPr>
        <w:t>SK35 1100 0000 0029 2776 6297</w:t>
      </w:r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1830DD" w:rsidRPr="007C4D0C" w:rsidRDefault="00D26F6E" w:rsidP="001830DD">
      <w:pPr>
        <w:tabs>
          <w:tab w:val="left" w:pos="5145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66734C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66734C">
        <w:rPr>
          <w:rFonts w:ascii="Arial" w:hAnsi="Arial" w:cs="Arial"/>
          <w:sz w:val="22"/>
          <w:szCs w:val="22"/>
        </w:rPr>
        <w:t>nasl</w:t>
      </w:r>
      <w:proofErr w:type="spellEnd"/>
      <w:r w:rsidRPr="0066734C">
        <w:rPr>
          <w:rFonts w:ascii="Arial" w:hAnsi="Arial" w:cs="Arial"/>
          <w:sz w:val="22"/>
          <w:szCs w:val="22"/>
        </w:rPr>
        <w:t xml:space="preserve">. Obchodného zákonníka a v zmysle </w:t>
      </w:r>
      <w:r w:rsidR="0066734C" w:rsidRPr="0066734C">
        <w:rPr>
          <w:rFonts w:ascii="Arial" w:hAnsi="Arial" w:cs="Arial"/>
          <w:sz w:val="22"/>
          <w:szCs w:val="22"/>
        </w:rPr>
        <w:t>Výzvy</w:t>
      </w:r>
      <w:r w:rsidR="003B7A5C" w:rsidRPr="0066734C">
        <w:rPr>
          <w:rFonts w:ascii="Arial" w:hAnsi="Arial" w:cs="Arial"/>
          <w:sz w:val="22"/>
          <w:szCs w:val="22"/>
        </w:rPr>
        <w:t xml:space="preserve"> na predkladanie ponúk  uverejnenej</w:t>
      </w:r>
      <w:r w:rsidRPr="0066734C">
        <w:rPr>
          <w:rFonts w:ascii="Arial" w:hAnsi="Arial" w:cs="Arial"/>
          <w:sz w:val="22"/>
          <w:szCs w:val="22"/>
        </w:rPr>
        <w:t xml:space="preserve"> </w:t>
      </w:r>
      <w:r w:rsidR="00C13D6A">
        <w:rPr>
          <w:rFonts w:ascii="Arial" w:hAnsi="Arial" w:cs="Arial"/>
          <w:sz w:val="22"/>
          <w:szCs w:val="22"/>
        </w:rPr>
        <w:t>na webovom sídle kupujúceho</w:t>
      </w:r>
      <w:r w:rsidR="001932C6" w:rsidRPr="007C4D0C">
        <w:rPr>
          <w:rFonts w:ascii="Arial" w:hAnsi="Arial" w:cs="Arial"/>
          <w:sz w:val="22"/>
          <w:szCs w:val="22"/>
        </w:rPr>
        <w:t xml:space="preserve"> </w:t>
      </w:r>
      <w:r w:rsidRPr="007C4D0C">
        <w:rPr>
          <w:rFonts w:ascii="Arial" w:hAnsi="Arial" w:cs="Arial"/>
          <w:sz w:val="22"/>
          <w:szCs w:val="22"/>
        </w:rPr>
        <w:t>pre zákazku s</w:t>
      </w:r>
      <w:r w:rsidR="00E134AE" w:rsidRPr="007C4D0C">
        <w:rPr>
          <w:rFonts w:ascii="Arial" w:hAnsi="Arial" w:cs="Arial"/>
          <w:sz w:val="22"/>
          <w:szCs w:val="22"/>
        </w:rPr>
        <w:t> </w:t>
      </w:r>
      <w:r w:rsidRPr="007C4D0C">
        <w:rPr>
          <w:rFonts w:ascii="Arial" w:hAnsi="Arial" w:cs="Arial"/>
          <w:sz w:val="22"/>
          <w:szCs w:val="22"/>
        </w:rPr>
        <w:t>názvom</w:t>
      </w:r>
      <w:r w:rsidR="00E134AE" w:rsidRPr="007C4D0C">
        <w:rPr>
          <w:rFonts w:ascii="Arial" w:hAnsi="Arial" w:cs="Arial"/>
          <w:sz w:val="22"/>
          <w:szCs w:val="22"/>
        </w:rPr>
        <w:t xml:space="preserve"> </w:t>
      </w:r>
      <w:r w:rsidR="00A41199" w:rsidRPr="007C4D0C">
        <w:rPr>
          <w:rFonts w:ascii="Arial" w:hAnsi="Arial" w:cs="Arial"/>
          <w:sz w:val="22"/>
          <w:szCs w:val="22"/>
        </w:rPr>
        <w:t>„</w:t>
      </w:r>
      <w:r w:rsidR="00C13D6A" w:rsidRPr="00C13D6A">
        <w:rPr>
          <w:rFonts w:ascii="Arial" w:hAnsi="Arial" w:cs="Arial"/>
          <w:sz w:val="22"/>
          <w:szCs w:val="22"/>
        </w:rPr>
        <w:t xml:space="preserve">Rast inovačných kapacít spoločnosti </w:t>
      </w:r>
      <w:proofErr w:type="spellStart"/>
      <w:r w:rsidR="00C13D6A" w:rsidRPr="00C13D6A">
        <w:rPr>
          <w:rFonts w:ascii="Arial" w:hAnsi="Arial" w:cs="Arial"/>
          <w:sz w:val="22"/>
          <w:szCs w:val="22"/>
        </w:rPr>
        <w:t>Technical</w:t>
      </w:r>
      <w:proofErr w:type="spellEnd"/>
      <w:r w:rsidR="00C13D6A" w:rsidRPr="00C13D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D6A" w:rsidRPr="00C13D6A">
        <w:rPr>
          <w:rFonts w:ascii="Arial" w:hAnsi="Arial" w:cs="Arial"/>
          <w:sz w:val="22"/>
          <w:szCs w:val="22"/>
        </w:rPr>
        <w:t>Textiles</w:t>
      </w:r>
      <w:proofErr w:type="spellEnd"/>
      <w:r w:rsidR="00C13D6A" w:rsidRPr="00C13D6A">
        <w:rPr>
          <w:rFonts w:ascii="Arial" w:hAnsi="Arial" w:cs="Arial"/>
          <w:sz w:val="22"/>
          <w:szCs w:val="22"/>
        </w:rPr>
        <w:t>, s. r. o.</w:t>
      </w:r>
      <w:r w:rsidR="001830DD" w:rsidRPr="007C4D0C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Pr="00243A68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sa zaväzuje, že kupujúcemu dodá </w:t>
      </w:r>
      <w:r w:rsidR="00B12318" w:rsidRPr="00243A68">
        <w:rPr>
          <w:rFonts w:ascii="Arial" w:hAnsi="Arial" w:cs="Arial"/>
          <w:sz w:val="22"/>
          <w:szCs w:val="22"/>
        </w:rPr>
        <w:t xml:space="preserve">a odovzdá </w:t>
      </w:r>
      <w:r w:rsidRPr="00243A68">
        <w:rPr>
          <w:rFonts w:ascii="Arial" w:hAnsi="Arial" w:cs="Arial"/>
          <w:sz w:val="22"/>
          <w:szCs w:val="22"/>
        </w:rPr>
        <w:t>tovar</w:t>
      </w:r>
      <w:r w:rsidR="00F73182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špecifikovaný v</w:t>
      </w:r>
      <w:r w:rsidR="00131BD8" w:rsidRPr="00243A68">
        <w:rPr>
          <w:rFonts w:ascii="Arial" w:hAnsi="Arial" w:cs="Arial"/>
          <w:sz w:val="22"/>
          <w:szCs w:val="22"/>
        </w:rPr>
        <w:t> P</w:t>
      </w:r>
      <w:r w:rsidR="00B12318" w:rsidRPr="00243A68">
        <w:rPr>
          <w:rFonts w:ascii="Arial" w:hAnsi="Arial" w:cs="Arial"/>
          <w:sz w:val="22"/>
          <w:szCs w:val="22"/>
        </w:rPr>
        <w:t>rílohe č.1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 xml:space="preserve"> - </w:t>
      </w:r>
      <w:r w:rsidR="00C13D6A">
        <w:rPr>
          <w:rFonts w:ascii="Arial" w:hAnsi="Arial" w:cs="Arial"/>
          <w:sz w:val="22"/>
          <w:szCs w:val="22"/>
        </w:rPr>
        <w:t>Výzvy na predkladanie ponúk</w:t>
      </w:r>
      <w:r w:rsidR="00C9027E">
        <w:rPr>
          <w:rFonts w:ascii="Arial" w:hAnsi="Arial" w:cs="Arial"/>
          <w:sz w:val="22"/>
          <w:szCs w:val="22"/>
        </w:rPr>
        <w:t>,</w:t>
      </w:r>
      <w:r w:rsidR="00C9027E" w:rsidRPr="00243A68">
        <w:rPr>
          <w:rFonts w:ascii="Arial" w:hAnsi="Arial" w:cs="Arial"/>
          <w:sz w:val="22"/>
          <w:szCs w:val="22"/>
        </w:rPr>
        <w:t xml:space="preserve"> </w:t>
      </w:r>
      <w:r w:rsidR="00F73182" w:rsidRPr="00243A68">
        <w:rPr>
          <w:rFonts w:ascii="Arial" w:hAnsi="Arial" w:cs="Arial"/>
          <w:sz w:val="22"/>
          <w:szCs w:val="22"/>
        </w:rPr>
        <w:t xml:space="preserve">ktorá je neoddeliteľnou súčasťou zmluvy </w:t>
      </w:r>
      <w:r w:rsidRPr="00243A68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B10824" w:rsidRPr="00243A68" w:rsidRDefault="00B10824" w:rsidP="00BE43FF">
      <w:pPr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3A68" w:rsidRDefault="004A3E7F" w:rsidP="00823AF7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Termín plnenia predmetu zmluvy je do </w:t>
      </w:r>
      <w:r w:rsidR="00755136">
        <w:rPr>
          <w:rFonts w:ascii="Arial" w:hAnsi="Arial" w:cs="Arial"/>
          <w:sz w:val="22"/>
          <w:szCs w:val="22"/>
        </w:rPr>
        <w:t>8</w:t>
      </w:r>
      <w:r w:rsidRPr="00243A68">
        <w:rPr>
          <w:rFonts w:ascii="Arial" w:hAnsi="Arial" w:cs="Arial"/>
          <w:sz w:val="22"/>
          <w:szCs w:val="22"/>
        </w:rPr>
        <w:t xml:space="preserve"> mesiacov odo dňa vystavenia objednávky na dodanie predmetu tejto zmluvy. </w:t>
      </w:r>
    </w:p>
    <w:p w:rsidR="00B12D96" w:rsidRPr="00243A68" w:rsidRDefault="00B12D96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4033C5" w:rsidRPr="00243A68" w:rsidRDefault="004033C5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033C5" w:rsidRPr="00243A68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7C4D0C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Miestom dod</w:t>
      </w:r>
      <w:r w:rsidR="00627EC4" w:rsidRPr="00243A68">
        <w:rPr>
          <w:rFonts w:ascii="Arial" w:hAnsi="Arial" w:cs="Arial"/>
          <w:sz w:val="22"/>
          <w:szCs w:val="22"/>
        </w:rPr>
        <w:t xml:space="preserve">ania </w:t>
      </w:r>
      <w:r w:rsidR="00627EC4" w:rsidRPr="007C4D0C">
        <w:rPr>
          <w:rFonts w:ascii="Arial" w:hAnsi="Arial" w:cs="Arial"/>
          <w:sz w:val="22"/>
          <w:szCs w:val="22"/>
        </w:rPr>
        <w:t xml:space="preserve">predmetu zmluvy je </w:t>
      </w:r>
      <w:r w:rsidR="00755136" w:rsidRPr="00E85880">
        <w:rPr>
          <w:rFonts w:ascii="Arial" w:hAnsi="Arial" w:cs="Arial"/>
          <w:sz w:val="22"/>
          <w:szCs w:val="22"/>
        </w:rPr>
        <w:t>Školská 962/54, 922 41</w:t>
      </w:r>
      <w:r w:rsidR="00755136">
        <w:rPr>
          <w:rFonts w:ascii="Arial" w:hAnsi="Arial" w:cs="Arial"/>
          <w:sz w:val="22"/>
          <w:szCs w:val="22"/>
        </w:rPr>
        <w:t xml:space="preserve"> </w:t>
      </w:r>
      <w:r w:rsidR="00755136" w:rsidRPr="00E85880">
        <w:rPr>
          <w:rFonts w:ascii="Arial" w:hAnsi="Arial" w:cs="Arial"/>
          <w:sz w:val="22"/>
          <w:szCs w:val="22"/>
        </w:rPr>
        <w:t>Drahovce</w:t>
      </w:r>
      <w:r w:rsidR="00755136">
        <w:rPr>
          <w:rFonts w:ascii="Arial" w:hAnsi="Arial" w:cs="Arial"/>
          <w:sz w:val="22"/>
          <w:szCs w:val="22"/>
        </w:rPr>
        <w:t>, SR</w:t>
      </w:r>
      <w:r w:rsidR="002E12F6" w:rsidRPr="007C4D0C">
        <w:rPr>
          <w:rFonts w:ascii="Arial" w:hAnsi="Arial" w:cs="Arial"/>
          <w:sz w:val="22"/>
          <w:szCs w:val="22"/>
        </w:rPr>
        <w:t>.</w:t>
      </w:r>
      <w:r w:rsidR="00B12318" w:rsidRPr="007C4D0C">
        <w:rPr>
          <w:rFonts w:ascii="Arial" w:hAnsi="Arial" w:cs="Arial"/>
          <w:sz w:val="22"/>
          <w:szCs w:val="22"/>
        </w:rPr>
        <w:t xml:space="preserve"> </w:t>
      </w:r>
    </w:p>
    <w:p w:rsidR="00F872ED" w:rsidRPr="007C4D0C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D16134" w:rsidRPr="00243A68" w:rsidRDefault="00D16134" w:rsidP="00BE43FF">
      <w:pPr>
        <w:pStyle w:val="Odsekzoznamu"/>
        <w:ind w:left="0" w:hanging="426"/>
        <w:rPr>
          <w:rFonts w:ascii="Arial" w:hAnsi="Arial" w:cs="Arial"/>
          <w:sz w:val="22"/>
          <w:szCs w:val="22"/>
        </w:rPr>
      </w:pPr>
    </w:p>
    <w:p w:rsidR="009903AF" w:rsidRDefault="009903AF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23AF7" w:rsidRDefault="00823AF7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C9027E" w:rsidRPr="00243A68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lastRenderedPageBreak/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BF19CE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BF19CE">
        <w:rPr>
          <w:rFonts w:ascii="Arial" w:hAnsi="Arial" w:cs="Arial"/>
          <w:sz w:val="22"/>
          <w:szCs w:val="22"/>
        </w:rPr>
        <w:t xml:space="preserve">Rozpis </w:t>
      </w:r>
      <w:r w:rsidR="00E6516D" w:rsidRPr="00BF19CE">
        <w:rPr>
          <w:rFonts w:ascii="Arial" w:hAnsi="Arial" w:cs="Arial"/>
          <w:sz w:val="22"/>
          <w:szCs w:val="22"/>
        </w:rPr>
        <w:t>kúpnej ceny:</w:t>
      </w:r>
    </w:p>
    <w:p w:rsidR="00EE6F19" w:rsidRPr="00BF19CE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BF19CE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66734C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734C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za 1 ks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s 20% DPH</w:t>
            </w:r>
          </w:p>
        </w:tc>
      </w:tr>
      <w:tr w:rsidR="00DD4B8D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66734C" w:rsidRDefault="00755136" w:rsidP="00EE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0F2">
              <w:rPr>
                <w:rFonts w:ascii="Arial" w:hAnsi="Arial" w:cs="Arial"/>
                <w:bCs/>
                <w:sz w:val="22"/>
                <w:szCs w:val="22"/>
              </w:rPr>
              <w:t>Tkací stroj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755136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55136" w:rsidP="00EE166A">
            <w:pPr>
              <w:rPr>
                <w:rFonts w:ascii="Arial" w:hAnsi="Arial" w:cs="Arial"/>
                <w:sz w:val="22"/>
                <w:szCs w:val="22"/>
              </w:rPr>
            </w:pPr>
            <w:r w:rsidRPr="008F7299">
              <w:rPr>
                <w:rFonts w:ascii="Arial" w:hAnsi="Arial" w:cs="Arial"/>
                <w:bCs/>
                <w:sz w:val="22"/>
                <w:szCs w:val="22"/>
              </w:rPr>
              <w:t xml:space="preserve">Automatická </w:t>
            </w:r>
            <w:proofErr w:type="spellStart"/>
            <w:r w:rsidRPr="008F7299">
              <w:rPr>
                <w:rFonts w:ascii="Arial" w:hAnsi="Arial" w:cs="Arial"/>
                <w:bCs/>
                <w:sz w:val="22"/>
                <w:szCs w:val="22"/>
              </w:rPr>
              <w:t>prevíjačka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55136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55136" w:rsidP="00EE166A">
            <w:pPr>
              <w:rPr>
                <w:rFonts w:ascii="Arial" w:hAnsi="Arial" w:cs="Arial"/>
                <w:sz w:val="22"/>
                <w:szCs w:val="22"/>
              </w:rPr>
            </w:pPr>
            <w:r w:rsidRPr="008F7299">
              <w:rPr>
                <w:rFonts w:ascii="Arial" w:hAnsi="Arial" w:cs="Arial"/>
                <w:bCs/>
                <w:sz w:val="22"/>
                <w:szCs w:val="22"/>
              </w:rPr>
              <w:t>Navádzací stroj – viazací stroj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55136" w:rsidP="00EE166A">
            <w:pPr>
              <w:rPr>
                <w:rFonts w:ascii="Arial" w:hAnsi="Arial" w:cs="Arial"/>
                <w:sz w:val="22"/>
                <w:szCs w:val="22"/>
              </w:rPr>
            </w:pPr>
            <w:r w:rsidRPr="008F7299">
              <w:rPr>
                <w:rFonts w:ascii="Arial" w:hAnsi="Arial" w:cs="Arial"/>
                <w:bCs/>
                <w:sz w:val="22"/>
                <w:szCs w:val="22"/>
              </w:rPr>
              <w:t>Snovacie zariadenie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55136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12F6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66734C" w:rsidRDefault="002E12F6" w:rsidP="00A411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34C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1631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BF19CE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Pr="00BF19CE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Default="00371515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BF19CE">
        <w:rPr>
          <w:rFonts w:ascii="Arial" w:hAnsi="Arial" w:cs="Arial"/>
          <w:sz w:val="22"/>
          <w:szCs w:val="22"/>
        </w:rPr>
        <w:t xml:space="preserve">Cena celkom bez DPH: </w:t>
      </w:r>
      <w:r w:rsidR="00731C30" w:rsidRPr="00BF19CE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04BC4" w:rsidRPr="00243A68">
        <w:rPr>
          <w:rFonts w:ascii="Arial" w:hAnsi="Arial" w:cs="Arial"/>
          <w:sz w:val="22"/>
          <w:szCs w:val="22"/>
        </w:rPr>
        <w:t xml:space="preserve">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FA29E1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04BC4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DPH 20</w:t>
      </w:r>
      <w:r w:rsidR="00371515" w:rsidRPr="00243A68">
        <w:rPr>
          <w:rFonts w:ascii="Arial" w:hAnsi="Arial" w:cs="Arial"/>
          <w:sz w:val="22"/>
          <w:szCs w:val="22"/>
        </w:rPr>
        <w:t xml:space="preserve">%: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..................................................................................................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="00FA29E1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Cena celkom s 20</w:t>
      </w:r>
      <w:r w:rsidR="00371515" w:rsidRPr="00243A68">
        <w:rPr>
          <w:rFonts w:ascii="Arial" w:hAnsi="Arial" w:cs="Arial"/>
          <w:b/>
          <w:sz w:val="22"/>
          <w:szCs w:val="22"/>
        </w:rPr>
        <w:t xml:space="preserve">% DPH: </w:t>
      </w:r>
      <w:r w:rsidR="00731C30" w:rsidRPr="00243A68">
        <w:rPr>
          <w:rFonts w:ascii="Arial" w:hAnsi="Arial" w:cs="Arial"/>
          <w:b/>
          <w:sz w:val="22"/>
          <w:szCs w:val="22"/>
        </w:rPr>
        <w:t>........................................................................</w:t>
      </w:r>
      <w:r w:rsidR="00304BC4" w:rsidRPr="00243A68">
        <w:rPr>
          <w:rFonts w:ascii="Arial" w:hAnsi="Arial" w:cs="Arial"/>
          <w:b/>
          <w:sz w:val="22"/>
          <w:szCs w:val="22"/>
        </w:rPr>
        <w:t xml:space="preserve">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Slovom: ......................................................................</w:t>
      </w:r>
      <w:r w:rsidR="00CA4F24" w:rsidRPr="00243A68">
        <w:rPr>
          <w:rFonts w:ascii="Arial" w:hAnsi="Arial" w:cs="Arial"/>
          <w:b/>
          <w:sz w:val="22"/>
          <w:szCs w:val="22"/>
        </w:rPr>
        <w:t>..............................</w:t>
      </w:r>
      <w:r w:rsidR="00BE43FF" w:rsidRPr="00243A68">
        <w:rPr>
          <w:rFonts w:ascii="Arial" w:hAnsi="Arial" w:cs="Arial"/>
          <w:b/>
          <w:sz w:val="22"/>
          <w:szCs w:val="22"/>
        </w:rPr>
        <w:t xml:space="preserve">.. </w:t>
      </w:r>
      <w:r w:rsidRPr="00243A68">
        <w:rPr>
          <w:rFonts w:ascii="Arial" w:hAnsi="Arial" w:cs="Arial"/>
          <w:b/>
          <w:sz w:val="22"/>
          <w:szCs w:val="22"/>
        </w:rPr>
        <w:t>EUR</w:t>
      </w:r>
    </w:p>
    <w:p w:rsidR="00A84D60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C4D0C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C4D0C" w:rsidRPr="00243A68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243A68" w:rsidRDefault="00E6516D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>z pridanej hodnoty</w:t>
      </w:r>
      <w:r w:rsidR="00763A53" w:rsidRPr="00243A68">
        <w:rPr>
          <w:rFonts w:ascii="Arial" w:hAnsi="Arial" w:cs="Arial"/>
          <w:color w:val="FF0000"/>
          <w:sz w:val="22"/>
          <w:szCs w:val="22"/>
        </w:rPr>
        <w:t xml:space="preserve"> </w:t>
      </w:r>
      <w:r w:rsidR="001D4A72" w:rsidRPr="00243A68">
        <w:rPr>
          <w:rFonts w:ascii="Arial" w:hAnsi="Arial" w:cs="Arial"/>
          <w:sz w:val="22"/>
          <w:szCs w:val="22"/>
        </w:rPr>
        <w:t>podľa</w:t>
      </w:r>
      <w:r w:rsidRPr="00243A68">
        <w:rPr>
          <w:rFonts w:ascii="Arial" w:hAnsi="Arial" w:cs="Arial"/>
          <w:sz w:val="22"/>
          <w:szCs w:val="22"/>
        </w:rPr>
        <w:t xml:space="preserve"> daňových zákonov Slovenskej republiky. </w:t>
      </w:r>
    </w:p>
    <w:p w:rsidR="00304BC4" w:rsidRPr="00243A6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2"/>
          <w:szCs w:val="22"/>
        </w:rPr>
      </w:pPr>
    </w:p>
    <w:p w:rsidR="00086FB0" w:rsidRPr="008D2843" w:rsidRDefault="00086FB0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Cena je splatná na základe faktúry </w:t>
      </w:r>
      <w:r w:rsidRPr="008D2843">
        <w:rPr>
          <w:rFonts w:ascii="Arial" w:hAnsi="Arial" w:cs="Arial"/>
          <w:sz w:val="22"/>
          <w:szCs w:val="22"/>
        </w:rPr>
        <w:t>predávajúceho, ktorú je</w:t>
      </w:r>
      <w:r w:rsidR="000268A6" w:rsidRPr="008D2843">
        <w:rPr>
          <w:rFonts w:ascii="Arial" w:hAnsi="Arial" w:cs="Arial"/>
          <w:sz w:val="22"/>
          <w:szCs w:val="22"/>
        </w:rPr>
        <w:t xml:space="preserve"> predávajúci oprávnený vystaviť </w:t>
      </w:r>
      <w:r w:rsidRPr="00473F3B">
        <w:rPr>
          <w:rFonts w:ascii="Arial" w:hAnsi="Arial" w:cs="Arial"/>
          <w:sz w:val="22"/>
          <w:szCs w:val="22"/>
        </w:rPr>
        <w:t>kupujúcemu najskôr v deň dodania predmetu plnenia zmluvy, resp. jeho časti</w:t>
      </w:r>
      <w:r w:rsidR="00F872ED" w:rsidRPr="00473F3B">
        <w:rPr>
          <w:rFonts w:ascii="Arial" w:hAnsi="Arial" w:cs="Arial"/>
          <w:sz w:val="22"/>
          <w:szCs w:val="22"/>
        </w:rPr>
        <w:t>.</w:t>
      </w:r>
      <w:r w:rsidR="008D2843" w:rsidRPr="00473F3B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A86A4E" w:rsidRPr="00A86A4E">
        <w:rPr>
          <w:rFonts w:ascii="Arial" w:hAnsi="Arial" w:cs="Arial"/>
          <w:sz w:val="22"/>
          <w:szCs w:val="22"/>
        </w:rPr>
        <w:t>9</w:t>
      </w:r>
      <w:r w:rsidR="008D2843" w:rsidRPr="00A86A4E">
        <w:rPr>
          <w:rFonts w:ascii="Arial" w:hAnsi="Arial" w:cs="Arial"/>
          <w:sz w:val="22"/>
          <w:szCs w:val="22"/>
        </w:rPr>
        <w:t>0</w:t>
      </w:r>
      <w:r w:rsidR="00473F3B" w:rsidRPr="00A86A4E">
        <w:rPr>
          <w:rFonts w:ascii="Arial" w:hAnsi="Arial" w:cs="Arial"/>
          <w:sz w:val="22"/>
          <w:szCs w:val="22"/>
        </w:rPr>
        <w:t xml:space="preserve"> </w:t>
      </w:r>
      <w:r w:rsidR="008D2843" w:rsidRPr="00A86A4E">
        <w:rPr>
          <w:rFonts w:ascii="Arial" w:hAnsi="Arial" w:cs="Arial"/>
          <w:sz w:val="22"/>
          <w:szCs w:val="22"/>
        </w:rPr>
        <w:t>% z ceny</w:t>
      </w:r>
      <w:r w:rsidR="008D2843" w:rsidRPr="008D2843">
        <w:rPr>
          <w:rFonts w:ascii="Arial" w:hAnsi="Arial" w:cs="Arial"/>
          <w:sz w:val="22"/>
          <w:szCs w:val="22"/>
        </w:rPr>
        <w:t xml:space="preserve"> predmet</w:t>
      </w:r>
      <w:r w:rsidR="002E6747">
        <w:rPr>
          <w:rFonts w:ascii="Arial" w:hAnsi="Arial" w:cs="Arial"/>
          <w:sz w:val="22"/>
          <w:szCs w:val="22"/>
        </w:rPr>
        <w:t>nej dodávky</w:t>
      </w:r>
      <w:r w:rsidR="008D2843" w:rsidRPr="008D2843">
        <w:rPr>
          <w:rFonts w:ascii="Arial" w:hAnsi="Arial" w:cs="Arial"/>
          <w:sz w:val="22"/>
          <w:szCs w:val="22"/>
        </w:rPr>
        <w:t xml:space="preserve"> </w:t>
      </w:r>
      <w:r w:rsidR="002E6747">
        <w:rPr>
          <w:rFonts w:ascii="Arial" w:hAnsi="Arial" w:cs="Arial"/>
          <w:sz w:val="22"/>
          <w:szCs w:val="22"/>
        </w:rPr>
        <w:t>technológie</w:t>
      </w:r>
      <w:r w:rsidR="008D2843" w:rsidRPr="008D2843">
        <w:rPr>
          <w:rFonts w:ascii="Arial" w:hAnsi="Arial" w:cs="Arial"/>
          <w:sz w:val="22"/>
          <w:szCs w:val="22"/>
        </w:rPr>
        <w:t>.</w:t>
      </w:r>
    </w:p>
    <w:p w:rsidR="00BE43FF" w:rsidRPr="00243A68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30B18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4A5249" w:rsidRPr="00243A68">
        <w:rPr>
          <w:rFonts w:ascii="Arial" w:hAnsi="Arial" w:cs="Arial"/>
          <w:sz w:val="22"/>
          <w:szCs w:val="22"/>
        </w:rPr>
        <w:t>60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C4D0C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C4D0C" w:rsidRPr="00243A68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3713F" w:rsidRPr="00243A68" w:rsidRDefault="0013713F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Omeškanie a zmluvné pokuty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</w:t>
      </w:r>
      <w:r w:rsidR="006343B6" w:rsidRPr="00243A68">
        <w:rPr>
          <w:rFonts w:ascii="Arial" w:hAnsi="Arial" w:cs="Arial"/>
          <w:sz w:val="22"/>
          <w:szCs w:val="22"/>
        </w:rPr>
        <w:t xml:space="preserve">emu zmluvnú pokutu vo výške </w:t>
      </w:r>
      <w:r w:rsidR="00842529" w:rsidRPr="00243A68">
        <w:rPr>
          <w:rFonts w:ascii="Arial" w:hAnsi="Arial" w:cs="Arial"/>
          <w:sz w:val="22"/>
          <w:szCs w:val="22"/>
        </w:rPr>
        <w:t>1</w:t>
      </w:r>
      <w:r w:rsidR="00A26FA0" w:rsidRPr="00243A68">
        <w:rPr>
          <w:rFonts w:ascii="Arial" w:hAnsi="Arial" w:cs="Arial"/>
          <w:sz w:val="22"/>
          <w:szCs w:val="22"/>
        </w:rPr>
        <w:t>0</w:t>
      </w:r>
      <w:r w:rsidRPr="00243A68">
        <w:rPr>
          <w:rFonts w:ascii="Arial" w:hAnsi="Arial" w:cs="Arial"/>
          <w:sz w:val="22"/>
          <w:szCs w:val="22"/>
        </w:rPr>
        <w:t xml:space="preserve"> % z celkovej kúpnej ceny </w:t>
      </w:r>
      <w:r w:rsidR="00814C92" w:rsidRPr="00243A68">
        <w:rPr>
          <w:rFonts w:ascii="Arial" w:hAnsi="Arial" w:cs="Arial"/>
          <w:sz w:val="22"/>
          <w:szCs w:val="22"/>
        </w:rPr>
        <w:t>tovaru/tovarov bez</w:t>
      </w:r>
      <w:r w:rsidRPr="00243A68">
        <w:rPr>
          <w:rFonts w:ascii="Arial" w:hAnsi="Arial" w:cs="Arial"/>
          <w:sz w:val="22"/>
          <w:szCs w:val="22"/>
        </w:rPr>
        <w:t xml:space="preserve"> DPH</w:t>
      </w:r>
      <w:r w:rsidR="0070106A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 xml:space="preserve"> </w:t>
      </w:r>
    </w:p>
    <w:p w:rsidR="000268A6" w:rsidRPr="00243A68" w:rsidRDefault="000268A6" w:rsidP="00BE43FF">
      <w:pPr>
        <w:ind w:right="-1" w:hanging="360"/>
        <w:jc w:val="both"/>
        <w:rPr>
          <w:rFonts w:ascii="Arial" w:hAnsi="Arial" w:cs="Arial"/>
          <w:sz w:val="22"/>
          <w:szCs w:val="22"/>
        </w:rPr>
      </w:pPr>
    </w:p>
    <w:p w:rsidR="00B9773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243A68">
        <w:rPr>
          <w:rFonts w:ascii="Arial" w:hAnsi="Arial" w:cs="Arial"/>
          <w:sz w:val="22"/>
          <w:szCs w:val="22"/>
        </w:rPr>
        <w:t>podľa zákona.</w:t>
      </w:r>
    </w:p>
    <w:p w:rsidR="00B97730" w:rsidRPr="00243A68" w:rsidRDefault="00B9773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lastRenderedPageBreak/>
        <w:t>Odstúpenie od zmluvy</w:t>
      </w: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E6511E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</w:t>
      </w:r>
      <w:r w:rsidRPr="00E6511E">
        <w:rPr>
          <w:rFonts w:ascii="Arial" w:hAnsi="Arial" w:cs="Arial"/>
          <w:sz w:val="22"/>
          <w:szCs w:val="22"/>
        </w:rPr>
        <w:t xml:space="preserve">od kúpnej zmluvy znáša zmluvná strana, </w:t>
      </w:r>
      <w:r w:rsidR="00875610" w:rsidRPr="00E6511E">
        <w:rPr>
          <w:rFonts w:ascii="Arial" w:hAnsi="Arial" w:cs="Arial"/>
          <w:sz w:val="22"/>
          <w:szCs w:val="22"/>
        </w:rPr>
        <w:t xml:space="preserve">ktorá </w:t>
      </w:r>
      <w:r w:rsidRPr="00E6511E">
        <w:rPr>
          <w:rFonts w:ascii="Arial" w:hAnsi="Arial" w:cs="Arial"/>
          <w:sz w:val="22"/>
          <w:szCs w:val="22"/>
        </w:rPr>
        <w:t>zavinila zánik zmluvy</w:t>
      </w:r>
    </w:p>
    <w:p w:rsidR="00BA66F1" w:rsidRPr="00E6511E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 xml:space="preserve">Kupujúci ako prijímateľ  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 xml:space="preserve">nenávratného finančného príspevku (ďalej len </w:t>
      </w:r>
      <w:r w:rsidRPr="00E6511E">
        <w:rPr>
          <w:rFonts w:ascii="Arial" w:hAnsi="Arial" w:cs="Arial"/>
          <w:bCs/>
          <w:iCs/>
          <w:sz w:val="22"/>
          <w:szCs w:val="22"/>
        </w:rPr>
        <w:t>NFP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>)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na základe zmluvy o NFP si v rámci záväzkového vzťahu s predávajúcim  vyhradzuje právo bez akýchkoľvek sankcií odstúpiť od </w:t>
      </w:r>
      <w:r w:rsidR="003B7A5C" w:rsidRPr="00E6511E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E6511E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>a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</w:t>
      </w:r>
    </w:p>
    <w:p w:rsidR="00086FB0" w:rsidRPr="00E6511E" w:rsidRDefault="00BA66F1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>V prípade, ak predávajúci neposkytne dostatočnú súčinnosť, ktorú od neho možno spravodlivo požadovať pri podaní žiadosti o NFP, pri uzatváraní zmluvy o NFP, ako aj pri vykonávaní úkonov potrebných na vyplatenie plnenia zo zmluvy o NFP poskytovateľom, zodpovedá predávajúci za vzniknutú škodu kupujúcemu.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243A68">
        <w:rPr>
          <w:rFonts w:ascii="Arial" w:hAnsi="Arial" w:cs="Arial"/>
          <w:sz w:val="22"/>
          <w:szCs w:val="22"/>
        </w:rPr>
        <w:t xml:space="preserve"> </w:t>
      </w:r>
      <w:r w:rsidR="009F752A" w:rsidRPr="00243A68">
        <w:rPr>
          <w:rFonts w:ascii="Arial" w:hAnsi="Arial" w:cs="Arial"/>
          <w:sz w:val="22"/>
          <w:szCs w:val="22"/>
        </w:rPr>
        <w:t xml:space="preserve">Na tovar sa </w:t>
      </w:r>
      <w:r w:rsidR="00D8158F" w:rsidRPr="00243A68">
        <w:rPr>
          <w:rFonts w:ascii="Arial" w:hAnsi="Arial" w:cs="Arial"/>
          <w:sz w:val="22"/>
          <w:szCs w:val="22"/>
        </w:rPr>
        <w:t xml:space="preserve">poskytuje záruka </w:t>
      </w:r>
      <w:r w:rsidR="00386DF8" w:rsidRPr="00243A68">
        <w:rPr>
          <w:rFonts w:ascii="Arial" w:hAnsi="Arial" w:cs="Arial"/>
          <w:sz w:val="22"/>
          <w:szCs w:val="22"/>
        </w:rPr>
        <w:t>12</w:t>
      </w:r>
      <w:r w:rsidR="003E36FF" w:rsidRPr="00243A68">
        <w:rPr>
          <w:rFonts w:ascii="Arial" w:hAnsi="Arial" w:cs="Arial"/>
          <w:sz w:val="22"/>
          <w:szCs w:val="22"/>
        </w:rPr>
        <w:t xml:space="preserve"> mesiacov</w:t>
      </w:r>
      <w:r w:rsidR="009F752A" w:rsidRPr="00243A68">
        <w:rPr>
          <w:rFonts w:ascii="Arial" w:hAnsi="Arial" w:cs="Arial"/>
          <w:sz w:val="22"/>
          <w:szCs w:val="22"/>
        </w:rPr>
        <w:t xml:space="preserve">. Záruka začína plynúť </w:t>
      </w:r>
      <w:r w:rsidRPr="00243A68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Počas záručnej doby sa požaduje servisný zásah do </w:t>
      </w:r>
      <w:r w:rsidR="002E6747">
        <w:rPr>
          <w:rFonts w:ascii="Arial" w:hAnsi="Arial" w:cs="Arial"/>
          <w:bCs/>
          <w:color w:val="000000" w:themeColor="text1"/>
          <w:sz w:val="22"/>
          <w:szCs w:val="22"/>
        </w:rPr>
        <w:t>48</w:t>
      </w: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 hodín od nahlásenia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lastRenderedPageBreak/>
        <w:t>Strana, ktorá nevykoná oznámenie druhej strane podľa odseku 2. bude povinná nahradiť druhej strane všetky škody spôsobené porušením tejto povinnosti.</w:t>
      </w:r>
    </w:p>
    <w:p w:rsidR="00FD2BDB" w:rsidRPr="00243A68" w:rsidRDefault="00FD2BDB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26FA0" w:rsidRPr="00243A68" w:rsidRDefault="00D8158F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963452" w:rsidRPr="00243A68">
        <w:rPr>
          <w:rFonts w:ascii="Arial" w:hAnsi="Arial" w:cs="Arial"/>
          <w:b/>
          <w:sz w:val="22"/>
          <w:szCs w:val="22"/>
        </w:rPr>
        <w:t>X.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N</w:t>
      </w:r>
      <w:r w:rsidR="00086FB0" w:rsidRPr="00243A68">
        <w:rPr>
          <w:rFonts w:ascii="Arial" w:hAnsi="Arial" w:cs="Arial"/>
          <w:b/>
          <w:sz w:val="22"/>
          <w:szCs w:val="22"/>
        </w:rPr>
        <w:t>áhrad</w:t>
      </w:r>
      <w:r w:rsidRPr="00243A68">
        <w:rPr>
          <w:rFonts w:ascii="Arial" w:hAnsi="Arial" w:cs="Arial"/>
          <w:b/>
          <w:sz w:val="22"/>
          <w:szCs w:val="22"/>
        </w:rPr>
        <w:t>a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škody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63452" w:rsidRPr="00243A68" w:rsidRDefault="00963452" w:rsidP="00BE43FF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zmluvná strana neplní svoje záväzky z</w:t>
      </w:r>
      <w:r w:rsidR="0070106A" w:rsidRPr="00243A68">
        <w:rPr>
          <w:rFonts w:ascii="Arial" w:hAnsi="Arial" w:cs="Arial"/>
          <w:sz w:val="22"/>
          <w:szCs w:val="22"/>
        </w:rPr>
        <w:t> </w:t>
      </w:r>
      <w:r w:rsidRPr="00243A68">
        <w:rPr>
          <w:rFonts w:ascii="Arial" w:hAnsi="Arial" w:cs="Arial"/>
          <w:sz w:val="22"/>
          <w:szCs w:val="22"/>
        </w:rPr>
        <w:t>tejto</w:t>
      </w:r>
      <w:r w:rsidR="0070106A" w:rsidRPr="00243A68">
        <w:rPr>
          <w:rFonts w:ascii="Arial" w:hAnsi="Arial" w:cs="Arial"/>
          <w:sz w:val="22"/>
          <w:szCs w:val="22"/>
        </w:rPr>
        <w:t xml:space="preserve"> zmluvy</w:t>
      </w:r>
      <w:r w:rsidR="009F752A" w:rsidRPr="00243A68">
        <w:rPr>
          <w:rFonts w:ascii="Arial" w:hAnsi="Arial" w:cs="Arial"/>
          <w:sz w:val="22"/>
          <w:szCs w:val="22"/>
        </w:rPr>
        <w:t>, je povinná nahradiť škodu tým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spôsobenú druhej strane, ibaže preukáže, že porušenie povinností bolo spôsobené okolnosťami vylučujúcimi zodpovednosť.</w:t>
      </w:r>
    </w:p>
    <w:p w:rsidR="00963452" w:rsidRPr="00243A68" w:rsidRDefault="00963452" w:rsidP="00A26FA0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uplatňovaní náhrady škody platia ustanovenia § 373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zákonníka.</w:t>
      </w:r>
    </w:p>
    <w:p w:rsidR="0070106A" w:rsidRPr="00243A68" w:rsidRDefault="0070106A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1A771E" w:rsidRPr="00243A68" w:rsidRDefault="001A771E" w:rsidP="00BE43FF">
      <w:pPr>
        <w:pStyle w:val="Riadok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 sa dohodli</w:t>
      </w:r>
      <w:r w:rsidR="0070106A" w:rsidRPr="00243A68">
        <w:rPr>
          <w:rFonts w:ascii="Arial" w:hAnsi="Arial" w:cs="Arial"/>
          <w:sz w:val="22"/>
          <w:szCs w:val="22"/>
        </w:rPr>
        <w:t xml:space="preserve"> a súhlasia</w:t>
      </w:r>
      <w:r w:rsidRPr="00243A68">
        <w:rPr>
          <w:rFonts w:ascii="Arial" w:hAnsi="Arial" w:cs="Arial"/>
          <w:sz w:val="22"/>
          <w:szCs w:val="22"/>
        </w:rPr>
        <w:t xml:space="preserve">, že všetky spory, ktoré medzi nimi vzniknú z právnych vzťahov vzniknutých na základe tejto zmluvy, alebo súvisiacich s touto zmluvou, vrátane sporov o platnosť, výklad a zánik tejto zmluvy predložia na rozhodnutie </w:t>
      </w:r>
      <w:r w:rsidR="00E6511E" w:rsidRPr="00E6511E">
        <w:rPr>
          <w:rFonts w:ascii="Arial" w:hAnsi="Arial" w:cs="Arial"/>
          <w:sz w:val="22"/>
          <w:szCs w:val="22"/>
        </w:rPr>
        <w:t>na miestne a vecne príslušn</w:t>
      </w:r>
      <w:r w:rsidR="00E6511E">
        <w:rPr>
          <w:rFonts w:ascii="Arial" w:hAnsi="Arial" w:cs="Arial"/>
          <w:sz w:val="22"/>
          <w:szCs w:val="22"/>
        </w:rPr>
        <w:t>ý</w:t>
      </w:r>
      <w:r w:rsidR="00E6511E" w:rsidRPr="00E6511E">
        <w:rPr>
          <w:rFonts w:ascii="Arial" w:hAnsi="Arial" w:cs="Arial"/>
          <w:sz w:val="22"/>
          <w:szCs w:val="22"/>
        </w:rPr>
        <w:t xml:space="preserve"> súd Slovenskej republiky podľa právneho poriadku Slovenskej republiky</w:t>
      </w:r>
      <w:r w:rsidRPr="00243A68">
        <w:rPr>
          <w:rFonts w:ascii="Arial" w:hAnsi="Arial" w:cs="Arial"/>
          <w:sz w:val="22"/>
          <w:szCs w:val="22"/>
        </w:rPr>
        <w:t>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E6511E" w:rsidRPr="00E6511E" w:rsidRDefault="005A071A" w:rsidP="00E6511E">
      <w:pPr>
        <w:pStyle w:val="Riadok"/>
        <w:numPr>
          <w:ilvl w:val="0"/>
          <w:numId w:val="29"/>
        </w:numPr>
        <w:ind w:left="0" w:right="-284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</w:t>
      </w:r>
      <w:r w:rsidR="00086FB0" w:rsidRPr="00243A68">
        <w:rPr>
          <w:rFonts w:ascii="Arial" w:hAnsi="Arial" w:cs="Arial"/>
          <w:sz w:val="22"/>
          <w:szCs w:val="22"/>
        </w:rPr>
        <w:t xml:space="preserve"> sa </w:t>
      </w:r>
      <w:r w:rsidR="00E6511E" w:rsidRPr="00E6511E">
        <w:rPr>
          <w:rFonts w:ascii="Arial" w:hAnsi="Arial" w:cs="Arial"/>
          <w:sz w:val="22"/>
          <w:szCs w:val="22"/>
        </w:rPr>
        <w:t>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Oprávnené osoby na výkon kontroly/auditu sú najmä: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Poskytovateľ príspevku a ním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Najvyšší kontrolný úrad SR, Certifikačný orgán a nimi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Orgán auditu, jeho spolupracujúce orgány (Úrad vládneho auditu) a osoby poverené na výkon kontroly/auditu,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F245F1" w:rsidRDefault="00E6511E" w:rsidP="00E6511E">
      <w:pPr>
        <w:pStyle w:val="Riadok"/>
        <w:numPr>
          <w:ilvl w:val="1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Osoby prizvané orgánmi uvedenými v písmenách a) až f) v súlade s príslušnými právnymi predpismi SR a právnymi aktmi EÚ.</w:t>
      </w:r>
      <w:r w:rsidR="00304BC4" w:rsidRPr="00243A68">
        <w:rPr>
          <w:rFonts w:ascii="Arial" w:hAnsi="Arial" w:cs="Arial"/>
          <w:sz w:val="22"/>
          <w:szCs w:val="22"/>
        </w:rPr>
        <w:t xml:space="preserve"> pomoci. </w:t>
      </w:r>
    </w:p>
    <w:p w:rsidR="00823AF7" w:rsidRDefault="00823AF7" w:rsidP="00823AF7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Predávajúci bude </w:t>
      </w:r>
      <w:proofErr w:type="spellStart"/>
      <w:r w:rsidRPr="00723375">
        <w:rPr>
          <w:rFonts w:ascii="Arial" w:hAnsi="Arial" w:cs="Arial"/>
          <w:sz w:val="22"/>
          <w:szCs w:val="22"/>
        </w:rPr>
        <w:t>dodávat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predmet zmluvy v rozsahu ....... % prostredníctvom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subdodávateľov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. </w:t>
      </w:r>
    </w:p>
    <w:p w:rsidR="00823AF7" w:rsidRDefault="00823AF7" w:rsidP="00823AF7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Subdodávatelia a rozsah subdodávky </w:t>
      </w:r>
      <w:proofErr w:type="spellStart"/>
      <w:r w:rsidRPr="00723375">
        <w:rPr>
          <w:rFonts w:ascii="Arial" w:hAnsi="Arial" w:cs="Arial"/>
          <w:sz w:val="22"/>
          <w:szCs w:val="22"/>
        </w:rPr>
        <w:t>podľa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 w:rsidRPr="00723375">
        <w:rPr>
          <w:rFonts w:ascii="Arial" w:hAnsi="Arial" w:cs="Arial"/>
          <w:sz w:val="22"/>
          <w:szCs w:val="22"/>
        </w:rPr>
        <w:t>článku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je: </w:t>
      </w:r>
    </w:p>
    <w:p w:rsidR="00823AF7" w:rsidRDefault="00823AF7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88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1816"/>
        <w:gridCol w:w="4696"/>
      </w:tblGrid>
      <w:tr w:rsidR="00823AF7" w:rsidRPr="00E96DC6" w:rsidTr="00773094">
        <w:trPr>
          <w:trHeight w:val="115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ind w:right="20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Identifikácia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 w:rsidRPr="00E96DC6">
              <w:rPr>
                <w:rFonts w:ascii="Arial" w:hAnsi="Arial" w:cs="Arial"/>
                <w:sz w:val="22"/>
                <w:szCs w:val="22"/>
              </w:rPr>
              <w:t xml:space="preserve"> (obchodné meno, sídlo, IČO)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7309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AF7" w:rsidRPr="00E96DC6" w:rsidRDefault="00823AF7" w:rsidP="00773094">
            <w:pPr>
              <w:pStyle w:val="Riadok"/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Rozsah plnenia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subdodávateľom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E96DC6">
              <w:rPr>
                <w:rFonts w:ascii="Arial" w:hAnsi="Arial" w:cs="Arial"/>
                <w:sz w:val="22"/>
                <w:szCs w:val="22"/>
              </w:rPr>
              <w:t xml:space="preserve"> (%)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Osoba oprávnená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konat</w:t>
            </w:r>
            <w:proofErr w:type="spellEnd"/>
            <w:r w:rsidRPr="00E96DC6">
              <w:rPr>
                <w:rFonts w:ascii="Arial" w:hAnsi="Arial" w:cs="Arial"/>
                <w:sz w:val="22"/>
                <w:szCs w:val="22"/>
              </w:rPr>
              <w:t xml:space="preserve">̌ za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 w:rsidRPr="00E96DC6">
              <w:rPr>
                <w:rFonts w:ascii="Arial" w:hAnsi="Arial" w:cs="Arial"/>
                <w:sz w:val="22"/>
                <w:szCs w:val="22"/>
              </w:rPr>
              <w:t xml:space="preserve"> (meno a priezvisko, adresa pobytu, dátum narodenia) </w:t>
            </w:r>
          </w:p>
        </w:tc>
      </w:tr>
      <w:tr w:rsidR="00823AF7" w:rsidRPr="00E96DC6" w:rsidTr="00773094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F7" w:rsidRPr="00E96DC6" w:rsidTr="00773094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F7" w:rsidRPr="00E96DC6" w:rsidTr="00773094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F7" w:rsidRPr="00E96DC6" w:rsidTr="00773094">
        <w:trPr>
          <w:trHeight w:val="28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AF7" w:rsidRPr="00723375" w:rsidRDefault="00823AF7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:rsidR="00823AF7" w:rsidRPr="00723375" w:rsidRDefault="00823AF7" w:rsidP="00823AF7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lastRenderedPageBreak/>
        <w:t xml:space="preserve">Ak Predávajúci </w:t>
      </w:r>
      <w:r>
        <w:rPr>
          <w:rFonts w:ascii="Arial" w:hAnsi="Arial" w:cs="Arial"/>
          <w:sz w:val="22"/>
          <w:szCs w:val="22"/>
        </w:rPr>
        <w:t>plánuje</w:t>
      </w:r>
      <w:r w:rsidRPr="00723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375">
        <w:rPr>
          <w:rFonts w:ascii="Arial" w:hAnsi="Arial" w:cs="Arial"/>
          <w:sz w:val="22"/>
          <w:szCs w:val="22"/>
        </w:rPr>
        <w:t>zmenit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375">
        <w:rPr>
          <w:rFonts w:ascii="Arial" w:hAnsi="Arial" w:cs="Arial"/>
          <w:sz w:val="22"/>
          <w:szCs w:val="22"/>
        </w:rPr>
        <w:t>počas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trvania Zmluvy, je povinný najneskôr do 5 pracovných dní, ktoré predchádzajú </w:t>
      </w:r>
      <w:proofErr w:type="spellStart"/>
      <w:r w:rsidRPr="00723375">
        <w:rPr>
          <w:rFonts w:ascii="Arial" w:hAnsi="Arial" w:cs="Arial"/>
          <w:sz w:val="22"/>
          <w:szCs w:val="22"/>
        </w:rPr>
        <w:t>dňu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, v ktorom má zmena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375">
        <w:rPr>
          <w:rFonts w:ascii="Arial" w:hAnsi="Arial" w:cs="Arial"/>
          <w:sz w:val="22"/>
          <w:szCs w:val="22"/>
        </w:rPr>
        <w:t>nastat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̌, </w:t>
      </w:r>
      <w:proofErr w:type="spellStart"/>
      <w:r w:rsidRPr="00723375">
        <w:rPr>
          <w:rFonts w:ascii="Arial" w:hAnsi="Arial" w:cs="Arial"/>
          <w:sz w:val="22"/>
          <w:szCs w:val="22"/>
        </w:rPr>
        <w:t>oznámit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Kupujúcemu zmenu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a v tomto oznámení </w:t>
      </w:r>
      <w:proofErr w:type="spellStart"/>
      <w:r w:rsidRPr="00723375">
        <w:rPr>
          <w:rFonts w:ascii="Arial" w:hAnsi="Arial" w:cs="Arial"/>
          <w:sz w:val="22"/>
          <w:szCs w:val="22"/>
        </w:rPr>
        <w:t>uviest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údaje o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subdodávateľovi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v rozsahu </w:t>
      </w:r>
      <w:proofErr w:type="spellStart"/>
      <w:r w:rsidRPr="00723375">
        <w:rPr>
          <w:rFonts w:ascii="Arial" w:hAnsi="Arial" w:cs="Arial"/>
          <w:sz w:val="22"/>
          <w:szCs w:val="22"/>
        </w:rPr>
        <w:t>podľa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 w:rsidRPr="00723375">
        <w:rPr>
          <w:rFonts w:ascii="Arial" w:hAnsi="Arial" w:cs="Arial"/>
          <w:sz w:val="22"/>
          <w:szCs w:val="22"/>
        </w:rPr>
        <w:t>článku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. </w:t>
      </w:r>
    </w:p>
    <w:p w:rsidR="00F245F1" w:rsidRPr="00243A68" w:rsidRDefault="00F245F1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4A3E7F" w:rsidRPr="00243A68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243A68">
        <w:rPr>
          <w:rFonts w:ascii="Arial" w:hAnsi="Arial" w:cs="Arial"/>
          <w:sz w:val="22"/>
          <w:szCs w:val="22"/>
        </w:rPr>
        <w:t xml:space="preserve">až </w:t>
      </w:r>
      <w:r w:rsidRPr="00243A68">
        <w:rPr>
          <w:rFonts w:ascii="Arial" w:hAnsi="Arial" w:cs="Arial"/>
          <w:sz w:val="22"/>
          <w:szCs w:val="22"/>
        </w:rPr>
        <w:t xml:space="preserve">po splnení </w:t>
      </w:r>
      <w:r w:rsidR="00C23354" w:rsidRPr="00243A68">
        <w:rPr>
          <w:rFonts w:ascii="Arial" w:hAnsi="Arial" w:cs="Arial"/>
          <w:sz w:val="22"/>
          <w:szCs w:val="22"/>
        </w:rPr>
        <w:t xml:space="preserve">obidvoch </w:t>
      </w:r>
      <w:r w:rsidR="004A3E7F" w:rsidRPr="00243A68">
        <w:rPr>
          <w:rFonts w:ascii="Arial" w:hAnsi="Arial" w:cs="Arial"/>
          <w:sz w:val="22"/>
          <w:szCs w:val="22"/>
        </w:rPr>
        <w:t>odkladacích podmienok, a to:</w:t>
      </w:r>
    </w:p>
    <w:p w:rsidR="004A3E7F" w:rsidRPr="00243A68" w:rsidRDefault="004A3E7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a)</w:t>
      </w:r>
      <w:r w:rsidR="004A5249" w:rsidRPr="00243A68">
        <w:rPr>
          <w:rFonts w:ascii="Arial" w:hAnsi="Arial" w:cs="Arial"/>
          <w:sz w:val="22"/>
          <w:szCs w:val="22"/>
        </w:rPr>
        <w:t>, dôjde k podpisu zmluvy o poskytnutí Nenávratného finančného príspevku z Operačného programu Výskum a inovácie medzi kupujúcim a poskytovateľom príspevku a </w:t>
      </w:r>
    </w:p>
    <w:p w:rsidR="004A3E7F" w:rsidRPr="00243A68" w:rsidRDefault="004A3E7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b) </w:t>
      </w:r>
      <w:r w:rsidR="004A5249" w:rsidRPr="00243A68">
        <w:rPr>
          <w:rFonts w:ascii="Arial" w:hAnsi="Arial" w:cs="Arial"/>
          <w:sz w:val="22"/>
          <w:szCs w:val="22"/>
        </w:rPr>
        <w:t xml:space="preserve">administratívnemu overeniu výsledkov procesu verejného obstarávania zo strany poskytovateľa príspevku. </w:t>
      </w:r>
    </w:p>
    <w:p w:rsidR="004A5249" w:rsidRDefault="004A5249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C9027E">
        <w:rPr>
          <w:rFonts w:ascii="Arial" w:hAnsi="Arial" w:cs="Arial"/>
          <w:sz w:val="22"/>
          <w:szCs w:val="22"/>
        </w:rPr>
        <w:t xml:space="preserve">V prípade, že zmluva o poskytnutí Nenávratného finančného príspevku </w:t>
      </w:r>
      <w:r w:rsidR="004A3E7F" w:rsidRPr="00C9027E">
        <w:rPr>
          <w:rFonts w:ascii="Arial" w:hAnsi="Arial" w:cs="Arial"/>
          <w:sz w:val="22"/>
          <w:szCs w:val="22"/>
        </w:rPr>
        <w:t xml:space="preserve">podľa bodu a) uvedeného vyššie v tomto odseku </w:t>
      </w:r>
      <w:r w:rsidRPr="00C9027E">
        <w:rPr>
          <w:rFonts w:ascii="Arial" w:hAnsi="Arial" w:cs="Arial"/>
          <w:sz w:val="22"/>
          <w:szCs w:val="22"/>
        </w:rPr>
        <w:t xml:space="preserve">nebude uzavretá, má kupujúci právo od zmluvy odstúpiť, pričom toto jednostranné odstúpenie nezakladá žiadne právo predávajúcemu na </w:t>
      </w:r>
      <w:r w:rsidR="004A3E7F" w:rsidRPr="00C9027E">
        <w:rPr>
          <w:rFonts w:ascii="Arial" w:hAnsi="Arial" w:cs="Arial"/>
          <w:sz w:val="22"/>
          <w:szCs w:val="22"/>
        </w:rPr>
        <w:t>úhradu</w:t>
      </w:r>
      <w:r w:rsidRPr="00C9027E">
        <w:rPr>
          <w:rFonts w:ascii="Arial" w:hAnsi="Arial" w:cs="Arial"/>
          <w:sz w:val="22"/>
          <w:szCs w:val="22"/>
        </w:rPr>
        <w:t xml:space="preserve"> nákladov spojených s </w:t>
      </w:r>
      <w:r w:rsidR="004544CA" w:rsidRPr="00C9027E">
        <w:rPr>
          <w:rFonts w:ascii="Arial" w:hAnsi="Arial" w:cs="Arial"/>
          <w:sz w:val="22"/>
          <w:szCs w:val="22"/>
        </w:rPr>
        <w:t>plnením predmetu</w:t>
      </w:r>
      <w:r w:rsidRPr="00C9027E">
        <w:rPr>
          <w:rFonts w:ascii="Arial" w:hAnsi="Arial" w:cs="Arial"/>
          <w:sz w:val="22"/>
          <w:szCs w:val="22"/>
        </w:rPr>
        <w:t xml:space="preserve"> zmluvy</w:t>
      </w:r>
      <w:r w:rsidR="004A3E7F" w:rsidRPr="00C9027E">
        <w:rPr>
          <w:rFonts w:ascii="Arial" w:hAnsi="Arial" w:cs="Arial"/>
          <w:sz w:val="22"/>
          <w:szCs w:val="22"/>
        </w:rPr>
        <w:t xml:space="preserve"> ani na akúkoľvek inú náhradu</w:t>
      </w:r>
      <w:r w:rsidRPr="00C9027E">
        <w:rPr>
          <w:rFonts w:ascii="Arial" w:hAnsi="Arial" w:cs="Arial"/>
          <w:sz w:val="22"/>
          <w:szCs w:val="22"/>
        </w:rPr>
        <w:t>.</w:t>
      </w:r>
    </w:p>
    <w:p w:rsidR="00823AF7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823AF7" w:rsidRPr="00243A68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:.............................</w:t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4A0D6C" w:rsidRPr="00243A68">
        <w:rPr>
          <w:rFonts w:ascii="Arial" w:hAnsi="Arial" w:cs="Arial"/>
          <w:sz w:val="22"/>
          <w:szCs w:val="22"/>
        </w:rPr>
        <w:t>.............................</w:t>
      </w:r>
      <w:r w:rsidR="003270A5" w:rsidRPr="00243A68">
        <w:rPr>
          <w:rFonts w:ascii="Arial" w:hAnsi="Arial" w:cs="Arial"/>
          <w:sz w:val="22"/>
          <w:szCs w:val="22"/>
        </w:rPr>
        <w:t>...</w:t>
      </w:r>
    </w:p>
    <w:p w:rsidR="00823AF7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823AF7" w:rsidRPr="00243A68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EE166A" w:rsidRPr="00243A68" w:rsidRDefault="00B51BDD" w:rsidP="00BF19CE">
      <w:pPr>
        <w:tabs>
          <w:tab w:val="center" w:pos="2160"/>
          <w:tab w:val="left" w:pos="5670"/>
        </w:tabs>
        <w:rPr>
          <w:rFonts w:ascii="Arial" w:hAnsi="Arial" w:cs="Arial"/>
          <w:b/>
          <w:noProof/>
          <w:color w:val="000000"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sectPr w:rsidR="00EE166A" w:rsidRPr="00243A68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53" w:rsidRDefault="00680D53">
      <w:r>
        <w:separator/>
      </w:r>
    </w:p>
  </w:endnote>
  <w:endnote w:type="continuationSeparator" w:id="0">
    <w:p w:rsidR="00680D53" w:rsidRDefault="0068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ton EE">
    <w:altName w:val="Courier New"/>
    <w:panose1 w:val="020B0604020202020204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Default="00C959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C95958">
      <w:fldChar w:fldCharType="begin"/>
    </w:r>
    <w:r w:rsidR="00DE4CEF">
      <w:instrText xml:space="preserve"> PAGE   \* MERGEFORMAT </w:instrText>
    </w:r>
    <w:r w:rsidR="00C95958">
      <w:fldChar w:fldCharType="separate"/>
    </w:r>
    <w:r w:rsidR="007C4D0C" w:rsidRPr="007C4D0C">
      <w:rPr>
        <w:rFonts w:ascii="Tahoma" w:hAnsi="Tahoma" w:cs="Tahoma"/>
        <w:noProof/>
        <w:sz w:val="20"/>
        <w:szCs w:val="20"/>
      </w:rPr>
      <w:t>5</w:t>
    </w:r>
    <w:r w:rsidR="00C95958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53" w:rsidRDefault="00680D53">
      <w:r>
        <w:separator/>
      </w:r>
    </w:p>
  </w:footnote>
  <w:footnote w:type="continuationSeparator" w:id="0">
    <w:p w:rsidR="00680D53" w:rsidRDefault="0068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77624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62219"/>
    <w:multiLevelType w:val="hybridMultilevel"/>
    <w:tmpl w:val="8D22D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EF2200"/>
    <w:multiLevelType w:val="multilevel"/>
    <w:tmpl w:val="1C9A96D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27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1"/>
  </w:num>
  <w:num w:numId="17">
    <w:abstractNumId w:val="2"/>
  </w:num>
  <w:num w:numId="18">
    <w:abstractNumId w:val="33"/>
  </w:num>
  <w:num w:numId="19">
    <w:abstractNumId w:val="30"/>
  </w:num>
  <w:num w:numId="20">
    <w:abstractNumId w:val="19"/>
  </w:num>
  <w:num w:numId="21">
    <w:abstractNumId w:val="8"/>
  </w:num>
  <w:num w:numId="22">
    <w:abstractNumId w:val="24"/>
  </w:num>
  <w:num w:numId="23">
    <w:abstractNumId w:val="13"/>
  </w:num>
  <w:num w:numId="24">
    <w:abstractNumId w:val="9"/>
  </w:num>
  <w:num w:numId="25">
    <w:abstractNumId w:val="32"/>
  </w:num>
  <w:num w:numId="26">
    <w:abstractNumId w:val="12"/>
  </w:num>
  <w:num w:numId="27">
    <w:abstractNumId w:val="5"/>
  </w:num>
  <w:num w:numId="28">
    <w:abstractNumId w:val="11"/>
  </w:num>
  <w:num w:numId="29">
    <w:abstractNumId w:val="16"/>
  </w:num>
  <w:num w:numId="30">
    <w:abstractNumId w:val="0"/>
  </w:num>
  <w:num w:numId="31">
    <w:abstractNumId w:val="15"/>
  </w:num>
  <w:num w:numId="32">
    <w:abstractNumId w:val="25"/>
  </w:num>
  <w:num w:numId="33">
    <w:abstractNumId w:val="4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mirrorMargins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17"/>
    <w:rsid w:val="00012BD6"/>
    <w:rsid w:val="00024CEC"/>
    <w:rsid w:val="000268A6"/>
    <w:rsid w:val="00034D27"/>
    <w:rsid w:val="00041034"/>
    <w:rsid w:val="00044588"/>
    <w:rsid w:val="000452AD"/>
    <w:rsid w:val="00045470"/>
    <w:rsid w:val="000571A9"/>
    <w:rsid w:val="00063767"/>
    <w:rsid w:val="000701BB"/>
    <w:rsid w:val="00072CB2"/>
    <w:rsid w:val="00085F47"/>
    <w:rsid w:val="000860BA"/>
    <w:rsid w:val="00086FB0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0F2824"/>
    <w:rsid w:val="00101382"/>
    <w:rsid w:val="00102344"/>
    <w:rsid w:val="001254B9"/>
    <w:rsid w:val="001264F5"/>
    <w:rsid w:val="00131BD8"/>
    <w:rsid w:val="00131C96"/>
    <w:rsid w:val="0013338F"/>
    <w:rsid w:val="0013713F"/>
    <w:rsid w:val="00155D25"/>
    <w:rsid w:val="00163106"/>
    <w:rsid w:val="00182201"/>
    <w:rsid w:val="001830DD"/>
    <w:rsid w:val="0018320A"/>
    <w:rsid w:val="00186F3B"/>
    <w:rsid w:val="001913C8"/>
    <w:rsid w:val="001932C6"/>
    <w:rsid w:val="001A22C4"/>
    <w:rsid w:val="001A771E"/>
    <w:rsid w:val="001D4A72"/>
    <w:rsid w:val="001E1FF4"/>
    <w:rsid w:val="001F2155"/>
    <w:rsid w:val="00202318"/>
    <w:rsid w:val="00207E62"/>
    <w:rsid w:val="0021595B"/>
    <w:rsid w:val="0023607E"/>
    <w:rsid w:val="00243A68"/>
    <w:rsid w:val="00252CE6"/>
    <w:rsid w:val="002576AC"/>
    <w:rsid w:val="00263BFD"/>
    <w:rsid w:val="002841EB"/>
    <w:rsid w:val="002844EE"/>
    <w:rsid w:val="002C15C8"/>
    <w:rsid w:val="002E12F6"/>
    <w:rsid w:val="002E6747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5A2"/>
    <w:rsid w:val="00371515"/>
    <w:rsid w:val="00375E83"/>
    <w:rsid w:val="003778A6"/>
    <w:rsid w:val="00385570"/>
    <w:rsid w:val="00386999"/>
    <w:rsid w:val="00386DF8"/>
    <w:rsid w:val="0039251B"/>
    <w:rsid w:val="00394E56"/>
    <w:rsid w:val="003B6211"/>
    <w:rsid w:val="003B7A5C"/>
    <w:rsid w:val="003C0045"/>
    <w:rsid w:val="003C659D"/>
    <w:rsid w:val="003D2018"/>
    <w:rsid w:val="003E36FF"/>
    <w:rsid w:val="003E62A1"/>
    <w:rsid w:val="003F3667"/>
    <w:rsid w:val="003F5821"/>
    <w:rsid w:val="00402F17"/>
    <w:rsid w:val="004033C5"/>
    <w:rsid w:val="00403871"/>
    <w:rsid w:val="0040728C"/>
    <w:rsid w:val="00422BA2"/>
    <w:rsid w:val="004310BF"/>
    <w:rsid w:val="00434A8A"/>
    <w:rsid w:val="0044522E"/>
    <w:rsid w:val="00452E7B"/>
    <w:rsid w:val="004544CA"/>
    <w:rsid w:val="004673C3"/>
    <w:rsid w:val="004716AC"/>
    <w:rsid w:val="00473F3B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894"/>
    <w:rsid w:val="004E4B07"/>
    <w:rsid w:val="004F20F7"/>
    <w:rsid w:val="004F38C4"/>
    <w:rsid w:val="004F3D16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A071A"/>
    <w:rsid w:val="005B1A47"/>
    <w:rsid w:val="005B2146"/>
    <w:rsid w:val="005B25C3"/>
    <w:rsid w:val="005B2E7E"/>
    <w:rsid w:val="005B6BD8"/>
    <w:rsid w:val="005C2B33"/>
    <w:rsid w:val="005E4155"/>
    <w:rsid w:val="005E6832"/>
    <w:rsid w:val="005E71F1"/>
    <w:rsid w:val="005F3DD4"/>
    <w:rsid w:val="005F5D44"/>
    <w:rsid w:val="0061264C"/>
    <w:rsid w:val="00615A96"/>
    <w:rsid w:val="0062152B"/>
    <w:rsid w:val="0062240C"/>
    <w:rsid w:val="00627EC4"/>
    <w:rsid w:val="006343B6"/>
    <w:rsid w:val="00666126"/>
    <w:rsid w:val="0066734C"/>
    <w:rsid w:val="00676088"/>
    <w:rsid w:val="00680D53"/>
    <w:rsid w:val="006A7218"/>
    <w:rsid w:val="006B3004"/>
    <w:rsid w:val="006D2381"/>
    <w:rsid w:val="006D4E33"/>
    <w:rsid w:val="006D7A49"/>
    <w:rsid w:val="006E41F3"/>
    <w:rsid w:val="006F49E1"/>
    <w:rsid w:val="006F7DF4"/>
    <w:rsid w:val="0070106A"/>
    <w:rsid w:val="00704F66"/>
    <w:rsid w:val="00712FBC"/>
    <w:rsid w:val="00714A44"/>
    <w:rsid w:val="00714D08"/>
    <w:rsid w:val="0072108F"/>
    <w:rsid w:val="0072171C"/>
    <w:rsid w:val="00731C30"/>
    <w:rsid w:val="00736138"/>
    <w:rsid w:val="00745968"/>
    <w:rsid w:val="00751587"/>
    <w:rsid w:val="00755136"/>
    <w:rsid w:val="00755A2F"/>
    <w:rsid w:val="00763A53"/>
    <w:rsid w:val="007644E3"/>
    <w:rsid w:val="0077310F"/>
    <w:rsid w:val="007770ED"/>
    <w:rsid w:val="007959FA"/>
    <w:rsid w:val="007A2DDC"/>
    <w:rsid w:val="007A7B65"/>
    <w:rsid w:val="007A7E4D"/>
    <w:rsid w:val="007B026A"/>
    <w:rsid w:val="007C0EB7"/>
    <w:rsid w:val="007C4D0C"/>
    <w:rsid w:val="007D06B9"/>
    <w:rsid w:val="007D5A8C"/>
    <w:rsid w:val="007E219F"/>
    <w:rsid w:val="008005D6"/>
    <w:rsid w:val="00806978"/>
    <w:rsid w:val="00812358"/>
    <w:rsid w:val="00814C92"/>
    <w:rsid w:val="00823AF7"/>
    <w:rsid w:val="00832FC7"/>
    <w:rsid w:val="00840746"/>
    <w:rsid w:val="00842529"/>
    <w:rsid w:val="00843E8B"/>
    <w:rsid w:val="00847911"/>
    <w:rsid w:val="008551EC"/>
    <w:rsid w:val="0086035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B649D"/>
    <w:rsid w:val="008C0BA0"/>
    <w:rsid w:val="008C580A"/>
    <w:rsid w:val="008C6701"/>
    <w:rsid w:val="008C7427"/>
    <w:rsid w:val="008D2843"/>
    <w:rsid w:val="008E1358"/>
    <w:rsid w:val="008E5C31"/>
    <w:rsid w:val="008F5104"/>
    <w:rsid w:val="008F751F"/>
    <w:rsid w:val="00906195"/>
    <w:rsid w:val="009426B3"/>
    <w:rsid w:val="0095142F"/>
    <w:rsid w:val="009547AF"/>
    <w:rsid w:val="00954E8A"/>
    <w:rsid w:val="00960F84"/>
    <w:rsid w:val="00963452"/>
    <w:rsid w:val="00974A43"/>
    <w:rsid w:val="00974E84"/>
    <w:rsid w:val="009903AF"/>
    <w:rsid w:val="00990D55"/>
    <w:rsid w:val="009A1D3B"/>
    <w:rsid w:val="009A5F6E"/>
    <w:rsid w:val="009B750C"/>
    <w:rsid w:val="009C374B"/>
    <w:rsid w:val="009D2C0D"/>
    <w:rsid w:val="009E2C05"/>
    <w:rsid w:val="009E6D92"/>
    <w:rsid w:val="009F752A"/>
    <w:rsid w:val="009F7F71"/>
    <w:rsid w:val="00A10476"/>
    <w:rsid w:val="00A13EE6"/>
    <w:rsid w:val="00A26964"/>
    <w:rsid w:val="00A26FA0"/>
    <w:rsid w:val="00A372DA"/>
    <w:rsid w:val="00A41199"/>
    <w:rsid w:val="00A473FB"/>
    <w:rsid w:val="00A60EE1"/>
    <w:rsid w:val="00A61853"/>
    <w:rsid w:val="00A639FF"/>
    <w:rsid w:val="00A84D60"/>
    <w:rsid w:val="00A86A4E"/>
    <w:rsid w:val="00AA1A05"/>
    <w:rsid w:val="00AA62AA"/>
    <w:rsid w:val="00AC230C"/>
    <w:rsid w:val="00AC6981"/>
    <w:rsid w:val="00AC716A"/>
    <w:rsid w:val="00AD0F58"/>
    <w:rsid w:val="00AD34EB"/>
    <w:rsid w:val="00AE6385"/>
    <w:rsid w:val="00AE6CDD"/>
    <w:rsid w:val="00B0113F"/>
    <w:rsid w:val="00B10824"/>
    <w:rsid w:val="00B12318"/>
    <w:rsid w:val="00B12D96"/>
    <w:rsid w:val="00B221AC"/>
    <w:rsid w:val="00B30B18"/>
    <w:rsid w:val="00B36F81"/>
    <w:rsid w:val="00B440CB"/>
    <w:rsid w:val="00B51BDD"/>
    <w:rsid w:val="00B60F37"/>
    <w:rsid w:val="00B72619"/>
    <w:rsid w:val="00B96A44"/>
    <w:rsid w:val="00B97730"/>
    <w:rsid w:val="00BA66F1"/>
    <w:rsid w:val="00BB2414"/>
    <w:rsid w:val="00BB68C0"/>
    <w:rsid w:val="00BD2A97"/>
    <w:rsid w:val="00BE024A"/>
    <w:rsid w:val="00BE146C"/>
    <w:rsid w:val="00BE3861"/>
    <w:rsid w:val="00BE43FF"/>
    <w:rsid w:val="00BF19CE"/>
    <w:rsid w:val="00BF1D54"/>
    <w:rsid w:val="00BF3B92"/>
    <w:rsid w:val="00C10888"/>
    <w:rsid w:val="00C13D6A"/>
    <w:rsid w:val="00C141A8"/>
    <w:rsid w:val="00C23354"/>
    <w:rsid w:val="00C23F9A"/>
    <w:rsid w:val="00C373C8"/>
    <w:rsid w:val="00C47D9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95958"/>
    <w:rsid w:val="00CA3A0B"/>
    <w:rsid w:val="00CA4F24"/>
    <w:rsid w:val="00CB7D14"/>
    <w:rsid w:val="00CD451A"/>
    <w:rsid w:val="00CD4FF0"/>
    <w:rsid w:val="00CE6252"/>
    <w:rsid w:val="00CE6859"/>
    <w:rsid w:val="00D040D7"/>
    <w:rsid w:val="00D04214"/>
    <w:rsid w:val="00D16134"/>
    <w:rsid w:val="00D26F6E"/>
    <w:rsid w:val="00D27545"/>
    <w:rsid w:val="00D35BD0"/>
    <w:rsid w:val="00D36999"/>
    <w:rsid w:val="00D51DB9"/>
    <w:rsid w:val="00D52EC5"/>
    <w:rsid w:val="00D57572"/>
    <w:rsid w:val="00D600B9"/>
    <w:rsid w:val="00D607B9"/>
    <w:rsid w:val="00D707A6"/>
    <w:rsid w:val="00D70DB5"/>
    <w:rsid w:val="00D8158F"/>
    <w:rsid w:val="00D87B9E"/>
    <w:rsid w:val="00D97451"/>
    <w:rsid w:val="00DC402D"/>
    <w:rsid w:val="00DD34BA"/>
    <w:rsid w:val="00DD4B8D"/>
    <w:rsid w:val="00DD5139"/>
    <w:rsid w:val="00DE47A6"/>
    <w:rsid w:val="00DE4CEF"/>
    <w:rsid w:val="00DF1A2F"/>
    <w:rsid w:val="00DF1AEB"/>
    <w:rsid w:val="00DF4C77"/>
    <w:rsid w:val="00DF5433"/>
    <w:rsid w:val="00DF57C1"/>
    <w:rsid w:val="00E027F7"/>
    <w:rsid w:val="00E02D93"/>
    <w:rsid w:val="00E05089"/>
    <w:rsid w:val="00E134AE"/>
    <w:rsid w:val="00E13B13"/>
    <w:rsid w:val="00E13B8A"/>
    <w:rsid w:val="00E14843"/>
    <w:rsid w:val="00E36935"/>
    <w:rsid w:val="00E436D6"/>
    <w:rsid w:val="00E46540"/>
    <w:rsid w:val="00E636C9"/>
    <w:rsid w:val="00E6511E"/>
    <w:rsid w:val="00E6516D"/>
    <w:rsid w:val="00E93767"/>
    <w:rsid w:val="00EA4FD8"/>
    <w:rsid w:val="00EA5BDB"/>
    <w:rsid w:val="00EC5E54"/>
    <w:rsid w:val="00ED7351"/>
    <w:rsid w:val="00EE166A"/>
    <w:rsid w:val="00EE606E"/>
    <w:rsid w:val="00EE6F19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29E1"/>
    <w:rsid w:val="00FA5D82"/>
    <w:rsid w:val="00FD2BDB"/>
    <w:rsid w:val="00FD7B65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A7A01-3F77-5D4E-BA17-FD2E33D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C872-0574-064E-B1CA-78199A38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Settings\JUDr. Alexander FILO\Application Data\Microsoft\Šablóny\Zmluvy.dot</Template>
  <TotalTime>0</TotalTime>
  <Pages>5</Pages>
  <Words>1517</Words>
  <Characters>9514</Characters>
  <Application>Microsoft Office Word</Application>
  <DocSecurity>0</DocSecurity>
  <Lines>306</Lines>
  <Paragraphs>136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Zmluvy</vt:lpstr>
      <vt:lpstr>Zmluvy</vt:lpstr>
    </vt:vector>
  </TitlesOfParts>
  <Manager/>
  <Company/>
  <LinksUpToDate>false</LinksUpToDate>
  <CharactersWithSpaces>10895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Zmluvy</dc:title>
  <dc:subject/>
  <dc:creator>Stanislav Gajdos</dc:creator>
  <cp:keywords/>
  <dc:description/>
  <cp:lastModifiedBy>Stanislav Gajdos</cp:lastModifiedBy>
  <cp:revision>2</cp:revision>
  <cp:lastPrinted>2017-02-22T14:11:00Z</cp:lastPrinted>
  <dcterms:created xsi:type="dcterms:W3CDTF">2019-02-26T13:30:00Z</dcterms:created>
  <dcterms:modified xsi:type="dcterms:W3CDTF">2019-02-26T13:30:00Z</dcterms:modified>
  <cp:category/>
</cp:coreProperties>
</file>